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B" w:rsidRDefault="0007509B">
      <w:pPr>
        <w:rPr>
          <w:noProof/>
        </w:rPr>
      </w:pPr>
      <w:r>
        <w:rPr>
          <w:rFonts w:cs="Arial"/>
          <w:noProof/>
          <w:sz w:val="12"/>
          <w:szCs w:val="12"/>
        </w:rPr>
        <w:drawing>
          <wp:inline distT="0" distB="0" distL="0" distR="0">
            <wp:extent cx="1685925" cy="504825"/>
            <wp:effectExtent l="19050" t="0" r="9525" b="0"/>
            <wp:docPr id="11" name="Picture 11" descr="ImageS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r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2A3">
        <w:rPr>
          <w:noProof/>
        </w:rPr>
        <w:pict>
          <v:group id="_x0000_s1266" style="position:absolute;margin-left:-7.1pt;margin-top:-14.35pt;width:542.15pt;height:87.1pt;z-index:251614720;mso-position-horizontal-relative:text;mso-position-vertical-relative:text" coordorigin="662,1166" coordsize="10843,1742">
            <v:rect id="_x0000_s1029" style="position:absolute;left:701;top:1314;width:10771;height:1594;mso-wrap-edited:f;mso-position-horizontal-relative:page;mso-position-vertical-relative:page" wrapcoords="-30 -203 -30 21803 21660 21803 21660 -203 -30 -203" strokecolor="#663" strokeweight="2pt"/>
            <v:rect id="REC 2" o:spid="_x0000_s1030" style="position:absolute;left:662;top:1166;width:10843;height:356;mso-wrap-edited:f;mso-position-horizontal-relative:page;mso-position-vertical-relative:page" wrapcoords="-30 0 -30 20700 21600 20700 21600 0 -30 0" fillcolor="#e1e1d7" stroked="f" strokecolor="#663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wrapcoords="0 0 21600 0 21600 21600 0 21600 0 0" filled="f" stroked="f">
              <v:textbox style="mso-next-textbox:#_x0000_s1031" inset="0,0,0,0">
                <w:txbxContent>
                  <w:p w:rsidR="00E841AB" w:rsidRPr="00891C54" w:rsidRDefault="00E841A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891C54">
                      <w:rPr>
                        <w:b/>
                        <w:sz w:val="18"/>
                        <w:szCs w:val="18"/>
                      </w:rPr>
                      <w:t xml:space="preserve">Newsletter </w:t>
                    </w:r>
                  </w:p>
                  <w:p w:rsidR="00E841AB" w:rsidRPr="00891C54" w:rsidRDefault="00D62B81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Summer 2012,</w:t>
                    </w:r>
                    <w:r w:rsidR="00E841AB" w:rsidRPr="00891C54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Issue 1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wrapcoords="0 0 21600 0 21600 21600 0 21600 0 0" filled="f" stroked="f" strokecolor="white">
              <v:textbox style="mso-next-textbox:#_x0000_s1032" inset="0,0,0,0">
                <w:txbxContent>
                  <w:p w:rsidR="00E841AB" w:rsidRPr="0062477F" w:rsidRDefault="00D62B81" w:rsidP="00D62B81">
                    <w:pPr>
                      <w:pStyle w:val="Heading4"/>
                      <w:rPr>
                        <w:color w:val="auto"/>
                        <w:sz w:val="72"/>
                        <w:szCs w:val="72"/>
                      </w:rPr>
                    </w:pPr>
                    <w:r>
                      <w:rPr>
                        <w:sz w:val="64"/>
                        <w:szCs w:val="64"/>
                      </w:rPr>
                      <w:t xml:space="preserve">      </w:t>
                    </w:r>
                    <w:r w:rsidRPr="0062477F">
                      <w:rPr>
                        <w:sz w:val="72"/>
                        <w:szCs w:val="72"/>
                      </w:rPr>
                      <w:t>HMS Cross Country</w:t>
                    </w:r>
                  </w:p>
                </w:txbxContent>
              </v:textbox>
            </v:shape>
          </v:group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7752A3">
      <w:pPr>
        <w:rPr>
          <w:noProof/>
        </w:rPr>
      </w:pPr>
      <w:r>
        <w:rPr>
          <w:noProof/>
        </w:rPr>
        <w:pict>
          <v:shape id="_x0000_s1033" type="#_x0000_t202" style="position:absolute;margin-left:49.05pt;margin-top:155.9pt;width:114.8pt;height:424.7pt;z-index:251615744;visibility:visible;mso-wrap-edited:f;mso-position-horizontal-relative:page;mso-position-vertical-relative:page" wrapcoords="0 0 21600 0 21600 21600 0 21600 0 0" o:allowincell="f" filled="f" stroked="f">
            <v:textbox style="mso-next-textbox:#_x0000_s1033">
              <w:txbxContent>
                <w:p w:rsidR="00776C80" w:rsidRPr="00776C80" w:rsidRDefault="00776C80" w:rsidP="00776C80">
                  <w:pPr>
                    <w:pStyle w:val="BodyText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76C80">
                    <w:rPr>
                      <w:b/>
                      <w:sz w:val="18"/>
                      <w:szCs w:val="18"/>
                    </w:rPr>
                    <w:t>Reminders:</w:t>
                  </w:r>
                </w:p>
                <w:p w:rsidR="00776C80" w:rsidRDefault="00933AF5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First Practice Thursday</w:t>
                  </w:r>
                  <w:proofErr w:type="gramStart"/>
                  <w:r>
                    <w:rPr>
                      <w:sz w:val="18"/>
                      <w:szCs w:val="18"/>
                    </w:rPr>
                    <w:t>,  August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23rd</w:t>
                  </w:r>
                  <w:r w:rsidR="00776C80" w:rsidRPr="00776C80">
                    <w:rPr>
                      <w:sz w:val="18"/>
                      <w:szCs w:val="18"/>
                    </w:rPr>
                    <w:t xml:space="preserve">  6:30-7:30pm.</w:t>
                  </w:r>
                </w:p>
                <w:p w:rsidR="00251427" w:rsidRPr="00776C80" w:rsidRDefault="00251427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Second Practice First Day of School.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76C80" w:rsidRP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76C80">
                    <w:rPr>
                      <w:sz w:val="18"/>
                      <w:szCs w:val="18"/>
                    </w:rPr>
                    <w:t>2.  Practices are after school from 3:00-4:00pm.</w:t>
                  </w:r>
                </w:p>
                <w:p w:rsid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76C80" w:rsidRP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76C80">
                    <w:rPr>
                      <w:sz w:val="18"/>
                      <w:szCs w:val="18"/>
                    </w:rPr>
                    <w:t>3. Must have Physical on file.</w:t>
                  </w:r>
                </w:p>
                <w:p w:rsid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76C80" w:rsidRP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76C80">
                    <w:rPr>
                      <w:sz w:val="18"/>
                      <w:szCs w:val="18"/>
                    </w:rPr>
                    <w:t>4. Running shoes recommended.</w:t>
                  </w:r>
                </w:p>
                <w:p w:rsid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76C80" w:rsidRP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76C80">
                    <w:rPr>
                      <w:sz w:val="18"/>
                      <w:szCs w:val="18"/>
                    </w:rPr>
                    <w:t xml:space="preserve">5. Start running on your own in the </w:t>
                  </w:r>
                  <w:proofErr w:type="gramStart"/>
                  <w:r w:rsidRPr="00776C80">
                    <w:rPr>
                      <w:sz w:val="18"/>
                      <w:szCs w:val="18"/>
                    </w:rPr>
                    <w:t>Summer</w:t>
                  </w:r>
                  <w:proofErr w:type="gramEnd"/>
                  <w:r w:rsidRPr="00776C80">
                    <w:rPr>
                      <w:sz w:val="18"/>
                      <w:szCs w:val="18"/>
                    </w:rPr>
                    <w:t>.</w:t>
                  </w:r>
                </w:p>
                <w:p w:rsid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776C80" w:rsidRPr="00776C80" w:rsidRDefault="00776C80" w:rsidP="00776C80">
                  <w:pPr>
                    <w:pStyle w:val="BodyText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76C80">
                    <w:rPr>
                      <w:sz w:val="18"/>
                      <w:szCs w:val="18"/>
                    </w:rPr>
                    <w:t>6. Make sure you drink water when you run.</w:t>
                  </w:r>
                </w:p>
                <w:p w:rsidR="00776C80" w:rsidRDefault="00776C80" w:rsidP="00776C80">
                  <w:pPr>
                    <w:pStyle w:val="BodyText1"/>
                    <w:spacing w:after="0"/>
                    <w:rPr>
                      <w:sz w:val="18"/>
                      <w:szCs w:val="18"/>
                    </w:rPr>
                  </w:pPr>
                </w:p>
                <w:p w:rsidR="00776C80" w:rsidRPr="00776C80" w:rsidRDefault="00776C80" w:rsidP="00776C80">
                  <w:pPr>
                    <w:pStyle w:val="BodyText1"/>
                    <w:spacing w:after="0"/>
                    <w:rPr>
                      <w:sz w:val="18"/>
                      <w:szCs w:val="18"/>
                    </w:rPr>
                  </w:pPr>
                  <w:r w:rsidRPr="00776C80">
                    <w:rPr>
                      <w:sz w:val="18"/>
                      <w:szCs w:val="18"/>
                    </w:rPr>
                    <w:t>7. Bring a water bottle to practice.</w:t>
                  </w:r>
                </w:p>
                <w:p w:rsidR="00E841AB" w:rsidRPr="00776C80" w:rsidRDefault="00E841AB" w:rsidP="00776C80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841AB" w:rsidRDefault="007752A3">
      <w:pPr>
        <w:rPr>
          <w:noProof/>
        </w:rPr>
      </w:pPr>
      <w:r>
        <w:rPr>
          <w:noProof/>
        </w:rPr>
        <w:pict>
          <v:shape id="_x0000_s1037" type="#_x0000_t202" style="position:absolute;margin-left:193.05pt;margin-top:178.4pt;width:378pt;height:24.6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E841AB" w:rsidRPr="009E5BA9" w:rsidRDefault="009E5BA9" w:rsidP="009E5BA9">
                  <w:pPr>
                    <w:rPr>
                      <w:b/>
                      <w:sz w:val="36"/>
                      <w:szCs w:val="36"/>
                    </w:rPr>
                  </w:pPr>
                  <w:r w:rsidRPr="009E5BA9">
                    <w:rPr>
                      <w:b/>
                      <w:sz w:val="36"/>
                      <w:szCs w:val="36"/>
                    </w:rPr>
                    <w:t xml:space="preserve">What is cross county? </w:t>
                  </w:r>
                </w:p>
              </w:txbxContent>
            </v:textbox>
            <w10:wrap anchorx="page" anchory="page"/>
          </v:shape>
        </w:pict>
      </w:r>
    </w:p>
    <w:p w:rsidR="00E841AB" w:rsidRDefault="007752A3">
      <w:pPr>
        <w:rPr>
          <w:noProof/>
        </w:rPr>
      </w:pPr>
      <w:r>
        <w:rPr>
          <w:noProof/>
        </w:rPr>
        <w:pict>
          <v:shape id="_x0000_s1034" type="#_x0000_t202" style="position:absolute;margin-left:55.05pt;margin-top:696.85pt;width:99pt;height:144.9pt;z-index:251616768;visibility:visible;mso-wrap-edited:f;mso-position-horizontal-relative:page;mso-position-vertical-relative:page" wrapcoords="0 0 21600 0 21600 21600 0 21600 0 0" o:allowincell="f" filled="f" stroked="f">
            <v:textbox style="mso-next-textbox:#_x0000_s1034" inset="0,0,0,0">
              <w:txbxContent>
                <w:p w:rsidR="00E841AB" w:rsidRPr="00512F9A" w:rsidRDefault="00E841AB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93.05pt;margin-top:203pt;width:117.95pt;height:385pt;z-index:251618816;mso-wrap-edited:f;mso-position-horizontal-relative:page;mso-position-vertical-relative:page" wrapcoords="0 0 21600 0 21600 21600 0 21600 0 0" o:allowincell="f" filled="f" stroked="f">
            <v:textbox style="mso-next-textbox:#_x0000_s1156" inset="0,0,0,0">
              <w:txbxContent>
                <w:p w:rsidR="00D62B81" w:rsidRPr="00F1315C" w:rsidRDefault="00D62B81" w:rsidP="00D62B81">
                  <w:pPr>
                    <w:rPr>
                      <w:szCs w:val="24"/>
                    </w:rPr>
                  </w:pPr>
                  <w:r w:rsidRPr="00F1315C">
                    <w:rPr>
                      <w:szCs w:val="24"/>
                    </w:rPr>
                    <w:t xml:space="preserve">We run races against other Middle School teams.  Most distances are 1.5 miles.  The courses are all off road, through the woods, dunes, and rivers. </w:t>
                  </w:r>
                </w:p>
                <w:p w:rsidR="00D62B81" w:rsidRPr="00F1315C" w:rsidRDefault="00D62B81" w:rsidP="00D62B81">
                  <w:pPr>
                    <w:rPr>
                      <w:szCs w:val="24"/>
                    </w:rPr>
                  </w:pPr>
                </w:p>
                <w:p w:rsidR="00D62B81" w:rsidRPr="00F1315C" w:rsidRDefault="00D62B81" w:rsidP="00D62B81">
                  <w:pPr>
                    <w:rPr>
                      <w:b/>
                      <w:sz w:val="28"/>
                      <w:szCs w:val="28"/>
                    </w:rPr>
                  </w:pPr>
                  <w:r w:rsidRPr="00F1315C">
                    <w:rPr>
                      <w:b/>
                      <w:sz w:val="28"/>
                      <w:szCs w:val="28"/>
                    </w:rPr>
                    <w:t>Who can run?</w:t>
                  </w:r>
                </w:p>
                <w:p w:rsidR="00E841AB" w:rsidRPr="00F1315C" w:rsidRDefault="00D62B81" w:rsidP="00D35734">
                  <w:pPr>
                    <w:rPr>
                      <w:rFonts w:cs="Arial"/>
                      <w:szCs w:val="24"/>
                    </w:rPr>
                  </w:pPr>
                  <w:proofErr w:type="gramStart"/>
                  <w:r w:rsidRPr="00F1315C">
                    <w:rPr>
                      <w:szCs w:val="24"/>
                    </w:rPr>
                    <w:t>EVERYBODY.</w:t>
                  </w:r>
                  <w:proofErr w:type="gramEnd"/>
                  <w:r w:rsidRPr="00F1315C">
                    <w:rPr>
                      <w:szCs w:val="24"/>
                    </w:rPr>
                    <w:t xml:space="preserve">  No one sits the bench.  </w:t>
                  </w:r>
                  <w:proofErr w:type="gramStart"/>
                  <w:r w:rsidRPr="00F1315C">
                    <w:rPr>
                      <w:szCs w:val="24"/>
                    </w:rPr>
                    <w:t>Everybody who is in 6-8</w:t>
                  </w:r>
                  <w:r w:rsidRPr="00F1315C">
                    <w:rPr>
                      <w:szCs w:val="24"/>
                      <w:vertAlign w:val="superscript"/>
                    </w:rPr>
                    <w:t>th</w:t>
                  </w:r>
                  <w:r w:rsidRPr="00F1315C">
                    <w:rPr>
                      <w:szCs w:val="24"/>
                    </w:rPr>
                    <w:t xml:space="preserve"> grade, especially if you are not doing another sport in the fall.</w:t>
                  </w:r>
                  <w:proofErr w:type="gramEnd"/>
                  <w:r w:rsidRPr="00F1315C">
                    <w:rPr>
                      <w:szCs w:val="24"/>
                    </w:rPr>
                    <w:t xml:space="preserve">  </w:t>
                  </w:r>
                  <w:r w:rsidRPr="00F1315C">
                    <w:rPr>
                      <w:rFonts w:cs="Arial"/>
                      <w:szCs w:val="24"/>
                    </w:rPr>
                    <w:t xml:space="preserve">Want to get in shape.  Or have a lot of energy to spare.  </w:t>
                  </w:r>
                </w:p>
                <w:p w:rsidR="0007509B" w:rsidRPr="00F1315C" w:rsidRDefault="0007509B" w:rsidP="00D35734">
                  <w:pPr>
                    <w:pStyle w:val="Heading2"/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62B81" w:rsidRPr="00F1315C" w:rsidRDefault="0007509B" w:rsidP="00776C80">
                  <w:pPr>
                    <w:pStyle w:val="Heading2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1315C">
                    <w:rPr>
                      <w:rFonts w:ascii="Arial" w:hAnsi="Arial" w:cs="Arial"/>
                      <w:b/>
                      <w:sz w:val="28"/>
                      <w:szCs w:val="28"/>
                    </w:rPr>
                    <w:t>Practice:</w:t>
                  </w:r>
                </w:p>
                <w:p w:rsidR="00D62B81" w:rsidRPr="00F1315C" w:rsidRDefault="00D62B81" w:rsidP="00D35734">
                  <w:pPr>
                    <w:rPr>
                      <w:szCs w:val="24"/>
                    </w:rPr>
                  </w:pPr>
                  <w:r w:rsidRPr="00F1315C">
                    <w:rPr>
                      <w:rFonts w:cs="Arial"/>
                      <w:szCs w:val="24"/>
                    </w:rPr>
                    <w:t>Practice is from 3:00-4:00pm everyday unless otherwise stated.  We will meet at,</w:t>
                  </w:r>
                  <w:r w:rsidRPr="00F1315C">
                    <w:rPr>
                      <w:szCs w:val="24"/>
                    </w:rPr>
                    <w:t xml:space="preserve"> “the tree”.  (I’ll show you where on the first day!)  Be dressed in shorts, t-shirt, and running shoes.  Bring a water bottle with you.  </w:t>
                  </w:r>
                </w:p>
                <w:p w:rsidR="00D62B81" w:rsidRPr="00F1315C" w:rsidRDefault="00D62B81" w:rsidP="00D62B81">
                  <w:pPr>
                    <w:rPr>
                      <w:szCs w:val="24"/>
                    </w:rPr>
                  </w:pPr>
                </w:p>
                <w:p w:rsidR="00D62B81" w:rsidRPr="00F1315C" w:rsidRDefault="00D62B81" w:rsidP="00D62B81">
                  <w:pPr>
                    <w:rPr>
                      <w:b/>
                      <w:sz w:val="28"/>
                      <w:szCs w:val="28"/>
                    </w:rPr>
                  </w:pPr>
                  <w:r w:rsidRPr="00F1315C">
                    <w:rPr>
                      <w:b/>
                      <w:sz w:val="28"/>
                      <w:szCs w:val="28"/>
                    </w:rPr>
                    <w:t>Practice format:</w:t>
                  </w:r>
                </w:p>
                <w:p w:rsidR="00D62B81" w:rsidRPr="00F1315C" w:rsidRDefault="00D62B81" w:rsidP="00D62B81">
                  <w:pPr>
                    <w:rPr>
                      <w:szCs w:val="24"/>
                    </w:rPr>
                  </w:pPr>
                  <w:r w:rsidRPr="00F1315C">
                    <w:rPr>
                      <w:szCs w:val="24"/>
                    </w:rPr>
                    <w:t>1. Warm up run.</w:t>
                  </w:r>
                </w:p>
                <w:p w:rsidR="00D62B81" w:rsidRPr="00F1315C" w:rsidRDefault="00D62B81" w:rsidP="00D62B81">
                  <w:pPr>
                    <w:rPr>
                      <w:szCs w:val="24"/>
                    </w:rPr>
                  </w:pPr>
                  <w:r w:rsidRPr="00F1315C">
                    <w:rPr>
                      <w:szCs w:val="24"/>
                    </w:rPr>
                    <w:t>2. Stretch</w:t>
                  </w:r>
                </w:p>
                <w:p w:rsidR="00D62B81" w:rsidRPr="00F1315C" w:rsidRDefault="00D62B81" w:rsidP="00D62B81">
                  <w:pPr>
                    <w:rPr>
                      <w:szCs w:val="24"/>
                    </w:rPr>
                  </w:pPr>
                  <w:r w:rsidRPr="00F1315C">
                    <w:rPr>
                      <w:szCs w:val="24"/>
                    </w:rPr>
                    <w:t>3. Running activity.</w:t>
                  </w:r>
                </w:p>
                <w:p w:rsidR="00D62B81" w:rsidRPr="00F1315C" w:rsidRDefault="00D62B81" w:rsidP="00D62B81">
                  <w:pPr>
                    <w:rPr>
                      <w:szCs w:val="24"/>
                    </w:rPr>
                  </w:pPr>
                  <w:r w:rsidRPr="00F1315C">
                    <w:rPr>
                      <w:szCs w:val="24"/>
                    </w:rPr>
                    <w:t>4. Discussion and Final stretch</w:t>
                  </w:r>
                </w:p>
                <w:p w:rsidR="00F1315C" w:rsidRDefault="00D62B81" w:rsidP="00D62B81">
                  <w:pPr>
                    <w:rPr>
                      <w:szCs w:val="24"/>
                    </w:rPr>
                  </w:pPr>
                  <w:r w:rsidRPr="00F1315C">
                    <w:rPr>
                      <w:szCs w:val="24"/>
                    </w:rPr>
                    <w:t>5. 4:00 all done.</w:t>
                  </w:r>
                </w:p>
                <w:p w:rsidR="00F1315C" w:rsidRPr="00F1315C" w:rsidRDefault="00F1315C" w:rsidP="00D62B81">
                  <w:pPr>
                    <w:rPr>
                      <w:szCs w:val="24"/>
                    </w:rPr>
                  </w:pPr>
                </w:p>
                <w:p w:rsidR="00F1315C" w:rsidRPr="00F1315C" w:rsidRDefault="00F1315C" w:rsidP="00F1315C">
                  <w:pPr>
                    <w:pStyle w:val="BodyText1"/>
                    <w:spacing w:after="0" w:line="240" w:lineRule="auto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F1315C">
                    <w:rPr>
                      <w:rFonts w:ascii="Arial" w:hAnsi="Arial"/>
                      <w:b/>
                      <w:sz w:val="28"/>
                      <w:szCs w:val="28"/>
                    </w:rPr>
                    <w:t>Start Running Now!</w:t>
                  </w:r>
                </w:p>
                <w:p w:rsidR="00F1315C" w:rsidRPr="00F1315C" w:rsidRDefault="00F1315C" w:rsidP="00F1315C">
                  <w:pPr>
                    <w:pStyle w:val="BodyText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1315C">
                    <w:rPr>
                      <w:rFonts w:ascii="Arial" w:hAnsi="Arial"/>
                      <w:sz w:val="24"/>
                      <w:szCs w:val="24"/>
                    </w:rPr>
                    <w:t>Yes I know the season hasn’t started yet but you need to start doing some</w:t>
                  </w:r>
                  <w:r w:rsidRPr="00F13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315C">
                    <w:rPr>
                      <w:rFonts w:ascii="Arial" w:hAnsi="Arial"/>
                      <w:sz w:val="24"/>
                      <w:szCs w:val="24"/>
                    </w:rPr>
                    <w:t xml:space="preserve">walking and jogging.  You should try to run 3-4 </w:t>
                  </w:r>
                </w:p>
                <w:p w:rsidR="00F1315C" w:rsidRPr="00F1315C" w:rsidRDefault="00F1315C" w:rsidP="00F1315C">
                  <w:pPr>
                    <w:rPr>
                      <w:szCs w:val="24"/>
                    </w:rPr>
                  </w:pPr>
                  <w:proofErr w:type="gramStart"/>
                  <w:r w:rsidRPr="00F1315C">
                    <w:rPr>
                      <w:szCs w:val="24"/>
                    </w:rPr>
                    <w:t>times</w:t>
                  </w:r>
                  <w:proofErr w:type="gramEnd"/>
                  <w:r w:rsidRPr="00F1315C">
                    <w:rPr>
                      <w:szCs w:val="24"/>
                    </w:rPr>
                    <w:t xml:space="preserve"> a week for a total of 25 min each time.  Start by walking, then jogging.  If you get tired go back to walking for a couple of minutes, then start jogging again.  Your goal should be at</w:t>
                  </w:r>
                  <w:r w:rsidRPr="00F1315C">
                    <w:rPr>
                      <w:sz w:val="22"/>
                      <w:szCs w:val="22"/>
                    </w:rPr>
                    <w:t xml:space="preserve"> </w:t>
                  </w:r>
                  <w:r w:rsidRPr="00F1315C">
                    <w:rPr>
                      <w:szCs w:val="24"/>
                    </w:rPr>
                    <w:t xml:space="preserve">least 15 </w:t>
                  </w:r>
                  <w:proofErr w:type="spellStart"/>
                  <w:r w:rsidRPr="00F1315C">
                    <w:rPr>
                      <w:szCs w:val="24"/>
                    </w:rPr>
                    <w:t>mins</w:t>
                  </w:r>
                  <w:proofErr w:type="spellEnd"/>
                  <w:r w:rsidRPr="00F1315C">
                    <w:rPr>
                      <w:szCs w:val="24"/>
                    </w:rPr>
                    <w:t xml:space="preserve">. </w:t>
                  </w:r>
                  <w:proofErr w:type="gramStart"/>
                  <w:r w:rsidRPr="00F1315C">
                    <w:rPr>
                      <w:szCs w:val="24"/>
                    </w:rPr>
                    <w:t>of</w:t>
                  </w:r>
                  <w:proofErr w:type="gramEnd"/>
                  <w:r w:rsidRPr="00F1315C">
                    <w:rPr>
                      <w:szCs w:val="24"/>
                    </w:rPr>
                    <w:t xml:space="preserve"> jogging without walking.  If you can’t no problem just keep walking and jogging.  </w:t>
                  </w:r>
                </w:p>
                <w:p w:rsidR="00F1315C" w:rsidRPr="00F1315C" w:rsidRDefault="00F1315C" w:rsidP="00F1315C">
                  <w:pPr>
                    <w:rPr>
                      <w:szCs w:val="24"/>
                    </w:rPr>
                  </w:pPr>
                </w:p>
                <w:p w:rsidR="00F1315C" w:rsidRPr="00F1315C" w:rsidRDefault="00F1315C" w:rsidP="00F1315C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1315C">
                    <w:rPr>
                      <w:rFonts w:cs="Arial"/>
                      <w:b/>
                      <w:sz w:val="28"/>
                      <w:szCs w:val="28"/>
                    </w:rPr>
                    <w:t>Shoes:</w:t>
                  </w:r>
                </w:p>
                <w:p w:rsidR="00F1315C" w:rsidRPr="00F1315C" w:rsidRDefault="00F1315C" w:rsidP="00F1315C">
                  <w:pPr>
                    <w:rPr>
                      <w:rFonts w:cs="Arial"/>
                      <w:kern w:val="28"/>
                      <w:szCs w:val="24"/>
                    </w:rPr>
                  </w:pPr>
                  <w:r w:rsidRPr="00F1315C">
                    <w:rPr>
                      <w:rFonts w:cs="Arial"/>
                      <w:kern w:val="28"/>
                      <w:szCs w:val="24"/>
                    </w:rPr>
                    <w:t xml:space="preserve">I recommend running shoes, you do not need spikes.  If you need running shoes I recommend, Striders in Grandville, Gazelles or Running Circle in Grand Haven.  Some of these stores will give you a discount on shoes if you mention you are part of our team. </w:t>
                  </w:r>
                </w:p>
                <w:p w:rsidR="00F1315C" w:rsidRPr="00F1315C" w:rsidRDefault="00F1315C" w:rsidP="00F1315C">
                  <w:pPr>
                    <w:rPr>
                      <w:kern w:val="28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323pt;margin-top:203pt;width:118pt;height:385pt;z-index:251663872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93.05pt;margin-top:571.35pt;width:384pt;height:254.45pt;z-index:251621888;mso-wrap-edited:f;mso-position-horizontal-relative:page;mso-position-vertical-relative:page" wrapcoords="0 0 21600 0 21600 21600 0 21600 0 0" o:allowincell="f" filled="f" stroked="f">
            <v:textbox style="mso-next-textbox:#_x0000_s1039" inset="0,0,0,0">
              <w:txbxContent>
                <w:p w:rsidR="00D35734" w:rsidRDefault="00D35734" w:rsidP="00D35734">
                  <w:pPr>
                    <w:pStyle w:val="BodyText1"/>
                    <w:spacing w:line="240" w:lineRule="auto"/>
                    <w:rPr>
                      <w:rFonts w:ascii="Arial" w:hAnsi="Arial"/>
                      <w:b/>
                    </w:rPr>
                  </w:pPr>
                </w:p>
                <w:p w:rsidR="00F1315C" w:rsidRDefault="00F1315C" w:rsidP="00D35734">
                  <w:pPr>
                    <w:pStyle w:val="BodyText1"/>
                    <w:spacing w:line="240" w:lineRule="auto"/>
                    <w:rPr>
                      <w:rFonts w:ascii="Arial" w:hAnsi="Arial"/>
                      <w:b/>
                    </w:rPr>
                  </w:pPr>
                </w:p>
                <w:p w:rsidR="00D35734" w:rsidRPr="00D35734" w:rsidRDefault="00D35734" w:rsidP="00D35734">
                  <w:pPr>
                    <w:pStyle w:val="BodyText1"/>
                    <w:spacing w:after="0" w:line="240" w:lineRule="auto"/>
                    <w:rPr>
                      <w:rFonts w:ascii="Arial" w:hAnsi="Arial"/>
                    </w:rPr>
                  </w:pPr>
                </w:p>
                <w:p w:rsidR="0007509B" w:rsidRPr="00D35734" w:rsidRDefault="0007509B" w:rsidP="00D35734">
                  <w:pPr>
                    <w:pStyle w:val="BodyText1"/>
                    <w:spacing w:after="0" w:line="240" w:lineRule="auto"/>
                    <w:rPr>
                      <w:rFonts w:ascii="Arial" w:hAnsi="Arial"/>
                      <w:b/>
                    </w:rPr>
                  </w:pPr>
                  <w:r w:rsidRPr="00D35734">
                    <w:rPr>
                      <w:rFonts w:ascii="Arial" w:hAnsi="Arial"/>
                      <w:b/>
                    </w:rPr>
                    <w:t xml:space="preserve">Do you know others who would like to join?  </w:t>
                  </w:r>
                </w:p>
                <w:p w:rsidR="00F1315C" w:rsidRDefault="0007509B" w:rsidP="0062477F">
                  <w:pPr>
                    <w:pStyle w:val="BodyText1"/>
                    <w:spacing w:after="0" w:line="240" w:lineRule="auto"/>
                    <w:rPr>
                      <w:rFonts w:ascii="Arial" w:hAnsi="Arial"/>
                    </w:rPr>
                  </w:pPr>
                  <w:r w:rsidRPr="00D35734">
                    <w:rPr>
                      <w:rFonts w:ascii="Arial" w:hAnsi="Arial"/>
                    </w:rPr>
                    <w:t xml:space="preserve">It is not too late.  If you know others who would like to join cross country please pass this information on. </w:t>
                  </w:r>
                  <w:r w:rsidR="0062477F">
                    <w:rPr>
                      <w:rFonts w:ascii="Arial" w:hAnsi="Arial"/>
                    </w:rPr>
                    <w:t xml:space="preserve"> </w:t>
                  </w:r>
                  <w:r w:rsidR="00D35734" w:rsidRPr="00D35734">
                    <w:rPr>
                      <w:rFonts w:ascii="Arial" w:hAnsi="Arial"/>
                    </w:rPr>
                    <w:t>I am very excited about this up</w:t>
                  </w:r>
                  <w:r w:rsidRPr="00D35734">
                    <w:rPr>
                      <w:rFonts w:ascii="Arial" w:hAnsi="Arial"/>
                    </w:rPr>
                    <w:t xml:space="preserve">coming season.  If you have any questions please email me at </w:t>
                  </w:r>
                  <w:hyperlink r:id="rId9" w:history="1">
                    <w:r w:rsidRPr="00D35734">
                      <w:rPr>
                        <w:rStyle w:val="Hyperlink"/>
                        <w:rFonts w:ascii="Arial" w:hAnsi="Arial"/>
                      </w:rPr>
                      <w:t>toddcroo@hpsvikings.org</w:t>
                    </w:r>
                  </w:hyperlink>
                  <w:r w:rsidRPr="00D35734">
                    <w:rPr>
                      <w:rFonts w:ascii="Arial" w:hAnsi="Arial"/>
                    </w:rPr>
                    <w:t xml:space="preserve"> or go to </w:t>
                  </w:r>
                  <w:r w:rsidR="00F1315C" w:rsidRPr="00F1315C">
                    <w:rPr>
                      <w:rFonts w:ascii="Arial" w:hAnsi="Arial"/>
                      <w:u w:val="single"/>
                    </w:rPr>
                    <w:t>crooksclassroom.weebly.com</w:t>
                  </w:r>
                </w:p>
                <w:p w:rsidR="00F1315C" w:rsidRDefault="00F1315C" w:rsidP="0007509B">
                  <w:pPr>
                    <w:pStyle w:val="BodyText1"/>
                    <w:spacing w:line="240" w:lineRule="auto"/>
                    <w:rPr>
                      <w:rFonts w:ascii="Arial" w:hAnsi="Arial"/>
                    </w:rPr>
                  </w:pPr>
                </w:p>
                <w:p w:rsidR="00F1315C" w:rsidRDefault="00F1315C" w:rsidP="0007509B">
                  <w:pPr>
                    <w:pStyle w:val="BodyText1"/>
                    <w:spacing w:line="240" w:lineRule="auto"/>
                    <w:rPr>
                      <w:rFonts w:ascii="Arial" w:hAnsi="Arial"/>
                    </w:rPr>
                  </w:pPr>
                </w:p>
                <w:p w:rsidR="00F1315C" w:rsidRDefault="00F1315C" w:rsidP="0007509B">
                  <w:pPr>
                    <w:pStyle w:val="BodyText1"/>
                    <w:spacing w:line="240" w:lineRule="auto"/>
                    <w:rPr>
                      <w:rFonts w:ascii="Arial" w:hAnsi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53.05pt;margin-top:203pt;width:118pt;height:397.45pt;z-index:251664896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93.05pt;margin-top:162.2pt;width:378pt;height:27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E841AB" w:rsidRPr="00891C54" w:rsidRDefault="009E5BA9">
                  <w:pPr>
                    <w:pStyle w:val="Heading9"/>
                  </w:pPr>
                  <w:r>
                    <w:t>From Coach Crook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DOM 1" o:spid="_x0000_s1028" alt="Green design rectangle" style="position:absolute;margin-left:49.05pt;margin-top:35.2pt;width:117pt;height:721pt;z-index:-251702784;mso-wrap-edited:f;mso-position-horizontal-relative:page;mso-position-vertical-relative:page" wrapcoords="-138 0 -138 21577 21600 21577 21600 0 -138 0" o:allowincell="f" fillcolor="#663" stroked="f" strokeweight="0">
            <v:fill opacity="43254f"/>
            <w10:wrap anchorx="page" anchory="page"/>
          </v:rect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7752A3">
      <w:pPr>
        <w:rPr>
          <w:noProof/>
        </w:rPr>
      </w:pPr>
      <w:r>
        <w:rPr>
          <w:noProof/>
        </w:rPr>
        <w:pict>
          <v:shape id="_x0000_s1265" type="#_x0000_t202" alt="" style="position:absolute;margin-left:12pt;margin-top:12.6pt;width:98.45pt;height:136.25pt;z-index:251702784;mso-wrap-style:none" stroked="f">
            <v:textbox style="mso-next-textbox:#_x0000_s1265;mso-fit-shape-to-text:t">
              <w:txbxContent>
                <w:p w:rsidR="00E841AB" w:rsidRDefault="00E841AB"/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5C3E1D" w:rsidRDefault="007752A3">
      <w:pPr>
        <w:rPr>
          <w:noProof/>
        </w:rPr>
      </w:pPr>
      <w:r>
        <w:rPr>
          <w:noProof/>
        </w:rPr>
        <w:pict>
          <v:shape id="_x0000_s1262" type="#_x0000_t202" style="position:absolute;margin-left:0;margin-top:189pt;width:126pt;height:167.4pt;z-index:251701760;mso-wrap-style:none" o:allowincell="f" stroked="f">
            <v:textbox style="mso-next-textbox:#_x0000_s1262;mso-fit-shape-to-text:t">
              <w:txbxContent>
                <w:p w:rsidR="00E841AB" w:rsidRDefault="00E841AB"/>
              </w:txbxContent>
            </v:textbox>
          </v:shape>
        </w:pict>
      </w:r>
      <w:r w:rsidR="00E841AB">
        <w:rPr>
          <w:noProof/>
        </w:rPr>
        <w:br w:type="page"/>
      </w:r>
    </w:p>
    <w:p w:rsidR="005C3E1D" w:rsidRDefault="005C3E1D">
      <w:pPr>
        <w:rPr>
          <w:noProof/>
        </w:rPr>
      </w:pPr>
    </w:p>
    <w:p w:rsidR="005C3E1D" w:rsidRDefault="005C3E1D">
      <w:pPr>
        <w:rPr>
          <w:noProof/>
        </w:rPr>
      </w:pPr>
    </w:p>
    <w:p w:rsidR="005C3E1D" w:rsidRDefault="005C3E1D">
      <w:pPr>
        <w:rPr>
          <w:noProof/>
        </w:rPr>
      </w:pPr>
    </w:p>
    <w:p w:rsidR="005C3E1D" w:rsidRDefault="005C3E1D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  <w:r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7752A3">
      <w:pPr>
        <w:rPr>
          <w:noProof/>
        </w:rPr>
      </w:pP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  <w:sectPr w:rsidR="00E841A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440" w:right="540" w:bottom="1440" w:left="720" w:header="720" w:footer="720" w:gutter="0"/>
          <w:cols w:space="720"/>
          <w:titlePg/>
        </w:sectPr>
      </w:pPr>
    </w:p>
    <w:p w:rsidR="00E841AB" w:rsidRDefault="007752A3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7752A3">
      <w:pPr>
        <w:rPr>
          <w:noProof/>
        </w:rPr>
      </w:pPr>
      <w:r>
        <w:rPr>
          <w:noProof/>
        </w:rPr>
        <w:pict>
          <v:rect id="COM 8" o:spid="_x0000_s1145" alt="Design rectangle" style="position:absolute;margin-left:45pt;margin-top:495pt;width:126pt;height:11.15pt;z-index:-251661824;mso-position-horizontal-relative:page;mso-position-vertical-relative:page" o:allowincell="f" fillcolor="#c2c2ae" stroked="f" strokeweight="0">
            <w10:wrap anchorx="page" anchory="page"/>
          </v:rect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7752A3">
      <w:pPr>
        <w:rPr>
          <w:noProof/>
        </w:rPr>
      </w:pPr>
      <w:r>
        <w:rPr>
          <w:noProof/>
        </w:rPr>
        <w:pict>
          <v:line id="_x0000_s1026" style="position:absolute;z-index:-251703808;visibility:visible;mso-wrap-edited:f;mso-position-horizontal-relative:page;mso-position-vertical-relative:page" from="37.05pt,506.35pt" to="577.05pt,506.35pt" wrapcoords="0 0 0 0 0 0 0 0 0 0" o:allowincell="f" strokecolor="silver" strokeweight=".25pt">
            <v:stroke dashstyle="1 1" endcap="round"/>
            <w10:wrap anchorx="page" anchory="page"/>
          </v:line>
        </w:pict>
      </w:r>
    </w:p>
    <w:p w:rsidR="00E841AB" w:rsidRDefault="00E841AB"/>
    <w:sectPr w:rsidR="00E841AB" w:rsidSect="000827D5">
      <w:headerReference w:type="even" r:id="rId15"/>
      <w:footerReference w:type="even" r:id="rId16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81" w:rsidRDefault="00D62B81">
      <w:r>
        <w:separator/>
      </w:r>
    </w:p>
  </w:endnote>
  <w:endnote w:type="continuationSeparator" w:id="0">
    <w:p w:rsidR="00D62B81" w:rsidRDefault="00D6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7752A3">
    <w:pPr>
      <w:pStyle w:val="Footer"/>
    </w:pPr>
    <w:r>
      <w:rPr>
        <w:noProof/>
      </w:rPr>
      <w:pict>
        <v:rect id="COM 7" o:spid="_x0000_s2065" style="position:absolute;margin-left:59.7pt;margin-top:737.25pt;width:145.5pt;height:17.55pt;z-index:251653120;mso-position-horizontal-relative:page;mso-position-vertical-relative:page" fillcolor="#c2c2ae" stroked="f" strokeweight="0">
          <w10:wrap anchorx="page" anchory="page"/>
        </v:rect>
      </w:pict>
    </w:r>
    <w:r>
      <w:rPr>
        <w:noProof/>
      </w:rPr>
      <w:pict>
        <v:line id="REC 15" o:spid="_x0000_s2064" style="position:absolute;z-index:251661312;mso-position-horizontal-relative:page;mso-position-vertical-relative:page" from="35.3pt,745.45pt" to="573.15pt,745.45pt" o:allowincell="f" fillcolor="black" strokecolor="#663" strokeweight="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7752A3">
    <w:pPr>
      <w:pStyle w:val="Footer"/>
    </w:pPr>
    <w:r>
      <w:rPr>
        <w:noProof/>
      </w:rPr>
      <w:pict>
        <v:group id="_x0000_s2067" style="position:absolute;margin-left:142.3pt;margin-top:7.8pt;width:408pt;height:17.55pt;z-index:251662336" coordorigin="3326,14760" coordsize="8160,351" o:allowincell="f">
          <v:rect id="COM 1" o:spid="_x0000_s2068" style="position:absolute;left:8100;top:14760;width:2910;height:351;mso-wrap-edited:f;mso-position-horizontal-relative:page;mso-position-vertical-relative:page" wrapcoords="-111 0 -111 20660 21600 20660 21600 0 -111 0" fillcolor="#c2c2ae" stroked="f" strokeweight="0"/>
          <v:line id="REC 1" o:spid="_x0000_s2069" style="position:absolute;mso-wrap-edited:f;mso-position-horizontal-relative:page;mso-position-vertical-relative:page" from="3326,14924" to="11486,14924" wrapcoords="0 0 -79 2147483647 21719 2147483647 0 0 0 0" fillcolor="black" strokecolor="#663" strokeweight="2pt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7752A3">
    <w:pPr>
      <w:pStyle w:val="Footer"/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wrapcoords="-111 0 -111 20660 21600 20660 21600 0 -111 0" fillcolor="#c2c2ae" stroked="f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#663" strokeweight="2pt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Pr="005C3E1D" w:rsidRDefault="00E841AB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81" w:rsidRDefault="00D62B81">
      <w:r>
        <w:separator/>
      </w:r>
    </w:p>
  </w:footnote>
  <w:footnote w:type="continuationSeparator" w:id="0">
    <w:p w:rsidR="00D62B81" w:rsidRDefault="00D6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7752A3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4.05pt;margin-top:41.2pt;width:111pt;height:23pt;z-index:251656192;mso-position-horizontal-relative:page;mso-position-vertical-relative:page" o:allowincell="f" filled="f" stroked="f">
          <v:textbox style="mso-next-textbox:#_x0000_s2051" inset="0,0,0,0">
            <w:txbxContent>
              <w:p w:rsidR="00E841AB" w:rsidRDefault="00E841AB">
                <w:pPr>
                  <w:pStyle w:val="RunningHead"/>
                  <w:jc w:val="right"/>
                </w:pPr>
                <w:r>
                  <w:t xml:space="preserve">Page </w:t>
                </w:r>
                <w:fldSimple w:instr=" PAGE ">
                  <w:r w:rsidR="00933AF5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933AF5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02.05pt;margin-top:39.2pt;width:243pt;height:23pt;z-index:251655168;mso-position-horizontal-relative:page;mso-position-vertical-relative:page" o:allowincell="f" filled="f" stroked="f">
          <v:textbox style="mso-next-textbox:#_x0000_s2050" inset="0,0,0,0">
            <w:txbxContent>
              <w:p w:rsidR="00E841AB" w:rsidRDefault="00E841AB">
                <w:pPr>
                  <w:pStyle w:val="RunningHead"/>
                </w:pPr>
                <w:r>
                  <w:t>Newsletter Title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REC 14" o:spid="_x0000_s2049" style="position:absolute;margin-left:192.95pt;margin-top:36pt;width:381.6pt;height:28.8pt;z-index:-251662336;mso-position-horizontal-relative:page;mso-position-vertical-relative:page" o:allowincell="f" fillcolor="silver" stroked="f" strokecolor="#663" strokeweight="0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7752A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62.75pt;margin-top:39pt;width:243pt;height:23pt;z-index:251658240;mso-position-horizontal-relative:page;mso-position-vertical-relative:page" o:allowincell="f" filled="f" stroked="f">
          <v:textbox style="mso-next-textbox:#_x0000_s2057" inset="0,0,0,0">
            <w:txbxContent>
              <w:p w:rsidR="00E841AB" w:rsidRDefault="00E841AB">
                <w:pPr>
                  <w:pStyle w:val="RunningHead"/>
                  <w:jc w:val="right"/>
                </w:pPr>
                <w:r>
                  <w:t>Newsletter Title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44.25pt;margin-top:39pt;width:111pt;height:23pt;z-index:251659264;mso-position-horizontal-relative:page;mso-position-vertical-relative:page" o:allowincell="f" filled="f" stroked="f">
          <v:textbox style="mso-next-textbox:#_x0000_s2058" inset="0,0,0,0">
            <w:txbxContent>
              <w:p w:rsidR="00E841AB" w:rsidRDefault="00E841AB">
                <w:pPr>
                  <w:pStyle w:val="RunningHead"/>
                </w:pPr>
                <w:r>
                  <w:t xml:space="preserve">Page </w:t>
                </w:r>
                <w:fldSimple w:instr=" PAGE ">
                  <w:r w:rsidR="00933AF5">
                    <w:rPr>
                      <w:noProof/>
                    </w:rPr>
                    <w:t>3</w:t>
                  </w:r>
                </w:fldSimple>
                <w:r>
                  <w:t xml:space="preserve"> of </w:t>
                </w:r>
                <w:fldSimple w:instr=" NUMPAGES ">
                  <w:r w:rsidR="00933AF5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rect id="_x0000_s2056" style="position:absolute;margin-left:36pt;margin-top:36pt;width:381.6pt;height:28.8pt;z-index:-251659264;mso-position-horizontal-relative:page;mso-position-vertical-relative:page" o:allowincell="f" fillcolor="silver" stroked="f" strokecolor="#663" strokeweight="0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D2F"/>
    <w:multiLevelType w:val="hybridMultilevel"/>
    <w:tmpl w:val="5ACA8592"/>
    <w:lvl w:ilvl="0" w:tplc="82DE1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63539E"/>
    <w:multiLevelType w:val="hybridMultilevel"/>
    <w:tmpl w:val="F5A20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attachedTemplate r:id="rId1"/>
  <w:stylePaneFormatFilter w:val="3F01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09B"/>
    <w:rsid w:val="000066B9"/>
    <w:rsid w:val="000208AE"/>
    <w:rsid w:val="0007509B"/>
    <w:rsid w:val="000827D5"/>
    <w:rsid w:val="00251427"/>
    <w:rsid w:val="00277F31"/>
    <w:rsid w:val="00342BA1"/>
    <w:rsid w:val="003743B3"/>
    <w:rsid w:val="00512F9A"/>
    <w:rsid w:val="00575C40"/>
    <w:rsid w:val="005C3E1D"/>
    <w:rsid w:val="0062477F"/>
    <w:rsid w:val="007752A3"/>
    <w:rsid w:val="00776C80"/>
    <w:rsid w:val="00891C54"/>
    <w:rsid w:val="008A7D38"/>
    <w:rsid w:val="008B49F5"/>
    <w:rsid w:val="008E7882"/>
    <w:rsid w:val="0092092D"/>
    <w:rsid w:val="00933AF5"/>
    <w:rsid w:val="009D4D6F"/>
    <w:rsid w:val="009E5BA9"/>
    <w:rsid w:val="00A27A31"/>
    <w:rsid w:val="00A711C6"/>
    <w:rsid w:val="00BD0DCA"/>
    <w:rsid w:val="00BF3986"/>
    <w:rsid w:val="00C23E28"/>
    <w:rsid w:val="00CC6970"/>
    <w:rsid w:val="00D35734"/>
    <w:rsid w:val="00D62B81"/>
    <w:rsid w:val="00E841AB"/>
    <w:rsid w:val="00F07751"/>
    <w:rsid w:val="00F1315C"/>
    <w:rsid w:val="00F6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D5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0827D5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0827D5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0827D5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0827D5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0827D5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827D5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0827D5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7D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827D5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0827D5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0827D5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0827D5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0827D5"/>
    <w:rPr>
      <w:sz w:val="96"/>
    </w:rPr>
  </w:style>
  <w:style w:type="paragraph" w:customStyle="1" w:styleId="RunningHead">
    <w:name w:val="Running Head"/>
    <w:basedOn w:val="Normal"/>
    <w:rsid w:val="000827D5"/>
    <w:rPr>
      <w:rFonts w:ascii="Impact" w:hAnsi="Impact"/>
      <w:color w:val="FFFFFF"/>
      <w:sz w:val="36"/>
      <w:szCs w:val="36"/>
    </w:rPr>
  </w:style>
  <w:style w:type="paragraph" w:customStyle="1" w:styleId="Tagline">
    <w:name w:val="Tagline"/>
    <w:rsid w:val="00D62B81"/>
    <w:pPr>
      <w:jc w:val="center"/>
    </w:pPr>
    <w:rPr>
      <w:rFonts w:ascii="Lucida Sans Unicode" w:eastAsia="Times New Roman" w:hAnsi="Lucida Sans Unicode" w:cs="Arial"/>
      <w:i/>
      <w:spacing w:val="20"/>
      <w:sz w:val="24"/>
      <w:szCs w:val="56"/>
    </w:rPr>
  </w:style>
  <w:style w:type="paragraph" w:customStyle="1" w:styleId="CompanyName">
    <w:name w:val="Company Name"/>
    <w:rsid w:val="00D62B81"/>
    <w:pPr>
      <w:keepNext/>
      <w:spacing w:after="480" w:line="960" w:lineRule="exact"/>
      <w:jc w:val="center"/>
    </w:pPr>
    <w:rPr>
      <w:rFonts w:ascii="Lucida Sans Unicode" w:eastAsia="Times New Roman" w:hAnsi="Lucida Sans Unicode"/>
      <w:kern w:val="28"/>
      <w:sz w:val="72"/>
      <w:szCs w:val="72"/>
    </w:rPr>
  </w:style>
  <w:style w:type="paragraph" w:styleId="Footer">
    <w:name w:val="footer"/>
    <w:basedOn w:val="Normal"/>
    <w:rsid w:val="000827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7D5"/>
  </w:style>
  <w:style w:type="paragraph" w:customStyle="1" w:styleId="BodyText1">
    <w:name w:val="Body Text 1"/>
    <w:rsid w:val="0007509B"/>
    <w:pPr>
      <w:spacing w:after="240" w:line="320" w:lineRule="atLeast"/>
    </w:pPr>
    <w:rPr>
      <w:rFonts w:ascii="Lucida Sans Unicode" w:eastAsia="Times New Roman" w:hAnsi="Lucida Sans Unicode" w:cs="Arial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5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ddcroo@hpsvikings.or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Croo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C6FE-C086-4CB0-A9A3-DE3BEB55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72</TotalTime>
  <Pages>6</Pages>
  <Words>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getter</cp:lastModifiedBy>
  <cp:revision>7</cp:revision>
  <cp:lastPrinted>2012-05-23T12:53:00Z</cp:lastPrinted>
  <dcterms:created xsi:type="dcterms:W3CDTF">2012-05-16T14:41:00Z</dcterms:created>
  <dcterms:modified xsi:type="dcterms:W3CDTF">2012-05-24T11:56:00Z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